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B18" w:rsidRDefault="00B51794">
      <w:r>
        <w:rPr>
          <w:noProof/>
        </w:rPr>
        <w:drawing>
          <wp:anchor distT="0" distB="0" distL="114300" distR="114300" simplePos="0" relativeHeight="251659264" behindDoc="0" locked="0" layoutInCell="1" allowOverlap="1" wp14:anchorId="4180F739" wp14:editId="0B992CA9">
            <wp:simplePos x="0" y="0"/>
            <wp:positionH relativeFrom="margin">
              <wp:posOffset>669213</wp:posOffset>
            </wp:positionH>
            <wp:positionV relativeFrom="paragraph">
              <wp:posOffset>10845</wp:posOffset>
            </wp:positionV>
            <wp:extent cx="1572768" cy="1425977"/>
            <wp:effectExtent l="0" t="0" r="0" b="3175"/>
            <wp:wrapNone/>
            <wp:docPr id="1028" name="Picture 4" descr="Inicio - Colegio Manquimávida">
              <a:extLst xmlns:a="http://schemas.openxmlformats.org/drawingml/2006/main">
                <a:ext uri="{FF2B5EF4-FFF2-40B4-BE49-F238E27FC236}">
                  <a16:creationId xmlns:a16="http://schemas.microsoft.com/office/drawing/2014/main" id="{1825A648-D16A-1C90-6766-DFCAB15B83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nicio - Colegio Manquimávida">
                      <a:extLst>
                        <a:ext uri="{FF2B5EF4-FFF2-40B4-BE49-F238E27FC236}">
                          <a16:creationId xmlns:a16="http://schemas.microsoft.com/office/drawing/2014/main" id="{1825A648-D16A-1C90-6766-DFCAB15B83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142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18" w:rsidRPr="00A66B18" w:rsidRDefault="00B51794" w:rsidP="00A66B18">
      <w:pPr>
        <w:pStyle w:val="Destinatar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2BFC5" wp14:editId="1AB3A676">
                <wp:simplePos x="0" y="0"/>
                <wp:positionH relativeFrom="column">
                  <wp:posOffset>2661031</wp:posOffset>
                </wp:positionH>
                <wp:positionV relativeFrom="paragraph">
                  <wp:posOffset>306324</wp:posOffset>
                </wp:positionV>
                <wp:extent cx="1828800" cy="1828800"/>
                <wp:effectExtent l="0" t="0" r="0" b="25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1794" w:rsidRDefault="00B51794" w:rsidP="00B5179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noProof/>
                                <w:color w:val="4A7B29" w:themeColor="accent2" w:themeShade="BF"/>
                                <w:sz w:val="96"/>
                                <w:szCs w:val="96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334">
                              <w:rPr>
                                <w:rFonts w:ascii="Agency FB" w:hAnsi="Agency FB"/>
                                <w:b/>
                                <w:bCs/>
                                <w:noProof/>
                                <w:color w:val="99CB38" w:themeColor="accent1"/>
                                <w:sz w:val="144"/>
                                <w:szCs w:val="144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911BE">
                              <w:rPr>
                                <w:rFonts w:ascii="Agency FB" w:hAnsi="Agency FB"/>
                                <w:b/>
                                <w:bCs/>
                                <w:noProof/>
                                <w:color w:val="4A7B29" w:themeColor="accent2" w:themeShade="BF"/>
                                <w:sz w:val="96"/>
                                <w:szCs w:val="96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HORARIO TIC</w:t>
                            </w:r>
                          </w:p>
                          <w:p w:rsidR="002C16A4" w:rsidRPr="00B46334" w:rsidRDefault="002C16A4" w:rsidP="00B5179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noProof/>
                                <w:color w:val="99CB38" w:themeColor="accent1"/>
                                <w:sz w:val="144"/>
                                <w:szCs w:val="144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noProof/>
                                <w:color w:val="4A7B29" w:themeColor="accent2" w:themeShade="BF"/>
                                <w:sz w:val="96"/>
                                <w:szCs w:val="96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2BFC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09.55pt;margin-top:24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FwYe3DeAAAA&#10;CgEAAA8AAAAAAAAAAAAAAAAAYwQAAGRycy9kb3ducmV2LnhtbFBLBQYAAAAABAAEAPMAAABuBQAA&#10;AAA=&#10;" filled="f" stroked="f">
                <v:textbox style="mso-fit-shape-to-text:t">
                  <w:txbxContent>
                    <w:p w:rsidR="00B51794" w:rsidRDefault="00B51794" w:rsidP="00B51794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noProof/>
                          <w:color w:val="4A7B29" w:themeColor="accent2" w:themeShade="BF"/>
                          <w:sz w:val="96"/>
                          <w:szCs w:val="96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6334">
                        <w:rPr>
                          <w:rFonts w:ascii="Agency FB" w:hAnsi="Agency FB"/>
                          <w:b/>
                          <w:bCs/>
                          <w:noProof/>
                          <w:color w:val="99CB38" w:themeColor="accent1"/>
                          <w:sz w:val="144"/>
                          <w:szCs w:val="144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911BE">
                        <w:rPr>
                          <w:rFonts w:ascii="Agency FB" w:hAnsi="Agency FB"/>
                          <w:b/>
                          <w:bCs/>
                          <w:noProof/>
                          <w:color w:val="4A7B29" w:themeColor="accent2" w:themeShade="BF"/>
                          <w:sz w:val="96"/>
                          <w:szCs w:val="96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HORARIO TIC</w:t>
                      </w:r>
                    </w:p>
                    <w:p w:rsidR="002C16A4" w:rsidRPr="00B46334" w:rsidRDefault="002C16A4" w:rsidP="00B51794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noProof/>
                          <w:color w:val="99CB38" w:themeColor="accent1"/>
                          <w:sz w:val="144"/>
                          <w:szCs w:val="144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noProof/>
                          <w:color w:val="4A7B29" w:themeColor="accent2" w:themeShade="BF"/>
                          <w:sz w:val="96"/>
                          <w:szCs w:val="96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A66B18" w:rsidRDefault="00A66B18" w:rsidP="00B51794">
      <w:pPr>
        <w:pStyle w:val="Firma"/>
        <w:jc w:val="center"/>
        <w:rPr>
          <w:color w:val="000000" w:themeColor="text1"/>
        </w:rPr>
      </w:pPr>
    </w:p>
    <w:p w:rsidR="00B51794" w:rsidRDefault="00B51794" w:rsidP="00B51794">
      <w:pPr>
        <w:pStyle w:val="Firma"/>
        <w:jc w:val="center"/>
        <w:rPr>
          <w:color w:val="000000" w:themeColor="text1"/>
        </w:rPr>
      </w:pPr>
    </w:p>
    <w:p w:rsidR="00B51794" w:rsidRDefault="00B51794" w:rsidP="00B51794">
      <w:pPr>
        <w:pStyle w:val="Firma"/>
        <w:jc w:val="center"/>
        <w:rPr>
          <w:color w:val="000000" w:themeColor="text1"/>
        </w:rPr>
      </w:pPr>
    </w:p>
    <w:p w:rsidR="00B51794" w:rsidRDefault="00B51794" w:rsidP="00B51794">
      <w:pPr>
        <w:pStyle w:val="Firma"/>
        <w:jc w:val="center"/>
        <w:rPr>
          <w:color w:val="000000" w:themeColor="text1"/>
        </w:rPr>
      </w:pPr>
    </w:p>
    <w:p w:rsidR="00B51794" w:rsidRDefault="00B51794" w:rsidP="00B51794">
      <w:pPr>
        <w:pStyle w:val="Firma"/>
        <w:jc w:val="center"/>
        <w:rPr>
          <w:color w:val="000000" w:themeColor="text1"/>
        </w:rPr>
      </w:pPr>
    </w:p>
    <w:p w:rsidR="00B51794" w:rsidRDefault="00B51794" w:rsidP="00B51794">
      <w:pPr>
        <w:pStyle w:val="Firma"/>
        <w:jc w:val="center"/>
        <w:rPr>
          <w:color w:val="000000" w:themeColor="text1"/>
        </w:rPr>
      </w:pPr>
    </w:p>
    <w:p w:rsidR="00B51794" w:rsidRPr="0041428F" w:rsidRDefault="00B51794" w:rsidP="00B51794">
      <w:pPr>
        <w:pStyle w:val="Firma"/>
        <w:jc w:val="center"/>
        <w:rPr>
          <w:color w:val="000000" w:themeColor="text1"/>
        </w:rPr>
      </w:pPr>
      <w:r w:rsidRPr="00B5179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804240</wp:posOffset>
                </wp:positionH>
                <wp:positionV relativeFrom="paragraph">
                  <wp:posOffset>676783</wp:posOffset>
                </wp:positionV>
                <wp:extent cx="582993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321"/>
                              <w:gridCol w:w="1200"/>
                              <w:gridCol w:w="1200"/>
                              <w:gridCol w:w="1382"/>
                              <w:gridCol w:w="1259"/>
                              <w:gridCol w:w="1292"/>
                            </w:tblGrid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bookmarkStart w:id="0" w:name="_Hlk124142095"/>
                                  <w:proofErr w:type="spellStart"/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Nº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1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08:00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08:45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08:45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  <w:shd w:val="clear" w:color="auto" w:fill="D9D9D9" w:themeFill="background1" w:themeFillShade="D9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09:30-09:45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09:45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6911B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10:30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11:15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</w:t>
                                  </w:r>
                                </w:p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6A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A 5A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  <w:shd w:val="clear" w:color="auto" w:fill="D9D9D9" w:themeFill="background1" w:themeFillShade="D9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11:15-11:30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636CB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11:30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12:15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 7A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5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s-CL"/>
                                    </w:rPr>
                                    <w:t>TECNOLO</w:t>
                                  </w: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GÍA 6B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636CBA" w:rsidRDefault="00636CBA" w:rsidP="00636CBA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 8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6911B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FFFFFF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12:15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 7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line="180" w:lineRule="exact"/>
                                    <w:ind w:left="94" w:right="88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 5B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 8B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6911B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FFFFFF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13:00 a 13:45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 8A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  <w:shd w:val="clear" w:color="auto" w:fill="D9D9D9" w:themeFill="background1" w:themeFillShade="D9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BFBFBF" w:themeFill="background1" w:themeFillShade="BF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  <w:t xml:space="preserve">Horario 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sz w:val="16"/>
                                      <w:szCs w:val="18"/>
                                      <w:lang w:val="es-CL"/>
                                    </w:rPr>
                                    <w:t>Jornada Mañana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373BC8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373BC8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spellStart"/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Nº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1" w:type="dxa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B51794" w:rsidRPr="00407604" w:rsidTr="006911B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14:00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14:45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FA043C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TECNOLOGÍA </w:t>
                                  </w:r>
                                </w:p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/>
                                  <w:noWrap/>
                                </w:tcPr>
                                <w:p w:rsidR="00B5179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179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6911B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14:45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</w:t>
                                  </w:r>
                                </w:p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6911BE" w:rsidRPr="00D91BF9" w:rsidRDefault="006911BE" w:rsidP="006911BE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TECNOLOGÍA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1A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6911BE" w:rsidRPr="00D91BF9" w:rsidRDefault="006911BE" w:rsidP="006911BE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TECNOLOGÍA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2B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  <w:shd w:val="clear" w:color="auto" w:fill="D9D9D9" w:themeFill="background1" w:themeFillShade="D9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15:30-15:45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6911B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15:45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TECNOLOGÍA</w:t>
                                  </w:r>
                                </w:p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4A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6911BE" w:rsidRPr="00D91BF9" w:rsidRDefault="006911BE" w:rsidP="006911BE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TECNOLOGÍA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3A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6911BE" w:rsidRPr="00D91BF9" w:rsidRDefault="006911BE" w:rsidP="006911BE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TECNOLOGÍA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2A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6911B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16:30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17:15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9FD37C" w:themeFill="accent2" w:themeFillTint="99"/>
                                  <w:noWrap/>
                                </w:tcPr>
                                <w:p w:rsidR="00B46334" w:rsidRPr="00D91BF9" w:rsidRDefault="00B46334" w:rsidP="00B46334">
                                  <w:pPr>
                                    <w:spacing w:before="24"/>
                                    <w:ind w:right="210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TECNOLOGÍA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D91BF9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  <w:shd w:val="clear" w:color="auto" w:fill="D9D9D9" w:themeFill="background1" w:themeFillShade="D9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17:15-17:30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D9D9D9" w:themeFill="background1" w:themeFillShade="D9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17:30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18:15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18:15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 Narr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  <w:t xml:space="preserve">19.00 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iCs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  <w:t>19.45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FFFFF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BFBFBF" w:themeFill="background1" w:themeFillShade="BF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  <w:t xml:space="preserve">Horario </w:t>
                                  </w:r>
                                </w:p>
                                <w:p w:rsidR="00B51794" w:rsidRPr="00407604" w:rsidRDefault="00B51794" w:rsidP="00B51794">
                                  <w:pPr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07604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  <w:lang w:val="es-CL"/>
                                    </w:rPr>
                                    <w:t>Jornada Tarde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BFBFBF" w:themeFill="background1" w:themeFillShade="BF"/>
                                  <w:noWrap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51794" w:rsidRPr="00407604" w:rsidTr="0005701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21" w:type="dxa"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noWrap/>
                                  <w:hideMark/>
                                </w:tcPr>
                                <w:p w:rsidR="00B51794" w:rsidRPr="00407604" w:rsidRDefault="00B51794" w:rsidP="00B5179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B51794" w:rsidRDefault="00B517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63.35pt;margin-top:53.3pt;width:459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" stroked="f">
                <v:textbox style="mso-fit-shape-to-text:t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321"/>
                        <w:gridCol w:w="1200"/>
                        <w:gridCol w:w="1200"/>
                        <w:gridCol w:w="1382"/>
                        <w:gridCol w:w="1259"/>
                        <w:gridCol w:w="1292"/>
                      </w:tblGrid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bookmarkStart w:id="1" w:name="_Hlk124142095"/>
                            <w:proofErr w:type="spellStart"/>
                            <w:r w:rsidRPr="00407604">
                              <w:rPr>
                                <w:rFonts w:ascii="Arial Narrow" w:hAnsi="Arial Narrow" w:cs="Arial Narrow"/>
                              </w:rPr>
                              <w:t>Nº</w:t>
                            </w:r>
                            <w:proofErr w:type="spellEnd"/>
                          </w:p>
                        </w:tc>
                        <w:tc>
                          <w:tcPr>
                            <w:tcW w:w="1321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382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259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92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VIERNES</w:t>
                            </w: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1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08:00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08:45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1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08:45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  <w:shd w:val="clear" w:color="auto" w:fill="D9D9D9" w:themeFill="background1" w:themeFillShade="D9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09:30-09:45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09:45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6911BE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10:30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11:15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9FD37C" w:themeFill="accent2" w:themeFillTint="99"/>
                            <w:noWrap/>
                          </w:tcPr>
                          <w:p w:rsidR="00B46334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</w:t>
                            </w:r>
                          </w:p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6A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Í</w:t>
                            </w: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 5A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  <w:shd w:val="clear" w:color="auto" w:fill="D9D9D9" w:themeFill="background1" w:themeFillShade="D9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11:15-11:30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636CBA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11:30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12:15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 7A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before="24"/>
                              <w:ind w:right="215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s-CL"/>
                              </w:rPr>
                              <w:t>TECNOLO</w:t>
                            </w: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GÍA 6B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9FD37C" w:themeFill="accent2" w:themeFillTint="99"/>
                            <w:noWrap/>
                          </w:tcPr>
                          <w:p w:rsidR="00636CBA" w:rsidRDefault="00636CBA" w:rsidP="00636CBA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 8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6911BE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FFFFFF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12:15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 7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line="180" w:lineRule="exact"/>
                              <w:ind w:left="94" w:right="88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 5B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 8B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6911BE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FFFFFF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13:00 a 13:45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 8A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  <w:shd w:val="clear" w:color="auto" w:fill="D9D9D9" w:themeFill="background1" w:themeFillShade="D9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shd w:val="clear" w:color="auto" w:fill="BFBFBF" w:themeFill="background1" w:themeFillShade="BF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  <w:t xml:space="preserve">Horario </w:t>
                            </w:r>
                          </w:p>
                          <w:p w:rsidR="00B51794" w:rsidRPr="00407604" w:rsidRDefault="00B51794" w:rsidP="00B51794">
                            <w:pP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sz w:val="16"/>
                                <w:szCs w:val="18"/>
                                <w:lang w:val="es-CL"/>
                              </w:rPr>
                              <w:t>Jornada Mañana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373BC8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373BC8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proofErr w:type="spellStart"/>
                            <w:r w:rsidRPr="00407604">
                              <w:rPr>
                                <w:rFonts w:ascii="Arial Narrow" w:hAnsi="Arial Narrow" w:cs="Arial Narrow"/>
                              </w:rPr>
                              <w:t>Nº</w:t>
                            </w:r>
                            <w:proofErr w:type="spellEnd"/>
                          </w:p>
                        </w:tc>
                        <w:tc>
                          <w:tcPr>
                            <w:tcW w:w="1321" w:type="dxa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382" w:type="dxa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259" w:type="dxa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92" w:type="dxa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VIERNES</w:t>
                            </w:r>
                          </w:p>
                        </w:tc>
                      </w:tr>
                      <w:tr w:rsidR="00B51794" w:rsidRPr="00407604" w:rsidTr="006911BE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14:00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14:45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FA043C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9FD37C" w:themeFill="accent2" w:themeFillTint="99"/>
                            <w:noWrap/>
                          </w:tcPr>
                          <w:p w:rsidR="00B46334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TECNOLOGÍA </w:t>
                            </w:r>
                          </w:p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4</w:t>
                            </w: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FFFFFF"/>
                            <w:noWrap/>
                          </w:tcPr>
                          <w:p w:rsidR="00B5179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  <w:p w:rsidR="00B5179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</w:tr>
                      <w:tr w:rsidR="00B51794" w:rsidRPr="00407604" w:rsidTr="006911BE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14:45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9FD37C" w:themeFill="accent2" w:themeFillTint="99"/>
                            <w:noWrap/>
                          </w:tcPr>
                          <w:p w:rsidR="00B46334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</w:t>
                            </w:r>
                          </w:p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1</w:t>
                            </w: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9FD37C" w:themeFill="accent2" w:themeFillTint="99"/>
                            <w:noWrap/>
                          </w:tcPr>
                          <w:p w:rsidR="006911BE" w:rsidRPr="00D91BF9" w:rsidRDefault="006911BE" w:rsidP="006911BE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TECNOLOGÍA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1A</w:t>
                            </w: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9FD37C" w:themeFill="accent2" w:themeFillTint="99"/>
                            <w:noWrap/>
                          </w:tcPr>
                          <w:p w:rsidR="006911BE" w:rsidRPr="00D91BF9" w:rsidRDefault="006911BE" w:rsidP="006911BE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TECNOLOGÍA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2B</w:t>
                            </w: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  <w:shd w:val="clear" w:color="auto" w:fill="D9D9D9" w:themeFill="background1" w:themeFillShade="D9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15:30-15:45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8"/>
                                <w:lang w:val="es-CL"/>
                              </w:rPr>
                            </w:pPr>
                          </w:p>
                        </w:tc>
                      </w:tr>
                      <w:tr w:rsidR="00B51794" w:rsidRPr="00407604" w:rsidTr="006911BE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15:45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9FD37C" w:themeFill="accent2" w:themeFillTint="99"/>
                            <w:noWrap/>
                          </w:tcPr>
                          <w:p w:rsidR="00B46334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TECNOLOGÍA</w:t>
                            </w:r>
                          </w:p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4A</w:t>
                            </w: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9FD37C" w:themeFill="accent2" w:themeFillTint="99"/>
                            <w:noWrap/>
                          </w:tcPr>
                          <w:p w:rsidR="006911BE" w:rsidRPr="00D91BF9" w:rsidRDefault="006911BE" w:rsidP="006911BE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TECNOLOGÍA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3A</w:t>
                            </w: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9FD37C" w:themeFill="accent2" w:themeFillTint="99"/>
                            <w:noWrap/>
                          </w:tcPr>
                          <w:p w:rsidR="006911BE" w:rsidRPr="00D91BF9" w:rsidRDefault="006911BE" w:rsidP="006911BE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TECNOLOGÍA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2A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B51794" w:rsidRPr="00407604" w:rsidTr="006911BE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16:30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17:15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9FD37C" w:themeFill="accent2" w:themeFillTint="99"/>
                            <w:noWrap/>
                          </w:tcPr>
                          <w:p w:rsidR="00B46334" w:rsidRPr="00D91BF9" w:rsidRDefault="00B46334" w:rsidP="00B46334">
                            <w:pPr>
                              <w:spacing w:before="24"/>
                              <w:ind w:right="21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TECNOLOGÍA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</w:t>
                            </w:r>
                            <w:r w:rsidRPr="00D91BF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1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  <w:shd w:val="clear" w:color="auto" w:fill="D9D9D9" w:themeFill="background1" w:themeFillShade="D9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17:15-17:30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D9D9D9" w:themeFill="background1" w:themeFillShade="D9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17:30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18:15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18:15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407604">
                              <w:rPr>
                                <w:rFonts w:ascii="Arial Narrow" w:hAnsi="Arial Narrow" w:cs="Arial Narro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  <w:t xml:space="preserve">19.00 </w:t>
                            </w:r>
                          </w:p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  <w:t>19.45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FFFFF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shd w:val="clear" w:color="auto" w:fill="BFBFBF" w:themeFill="background1" w:themeFillShade="BF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  <w:t xml:space="preserve">Horario </w:t>
                            </w:r>
                          </w:p>
                          <w:p w:rsidR="00B51794" w:rsidRPr="00407604" w:rsidRDefault="00B51794" w:rsidP="00B51794">
                            <w:pP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7604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CL"/>
                              </w:rPr>
                              <w:t>Jornada Tarde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BFBFBF" w:themeFill="background1" w:themeFillShade="BF"/>
                            <w:noWrap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c>
                      </w:tr>
                      <w:tr w:rsidR="00B51794" w:rsidRPr="00407604" w:rsidTr="0005701F">
                        <w:trPr>
                          <w:trHeight w:val="300"/>
                          <w:jc w:val="center"/>
                        </w:trPr>
                        <w:tc>
                          <w:tcPr>
                            <w:tcW w:w="421" w:type="dxa"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noWrap/>
                            <w:hideMark/>
                          </w:tcPr>
                          <w:p w:rsidR="00B51794" w:rsidRPr="00407604" w:rsidRDefault="00B51794" w:rsidP="00B51794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B51794" w:rsidRDefault="00B51794"/>
                  </w:txbxContent>
                </v:textbox>
                <w10:wrap type="square" anchorx="page"/>
              </v:shape>
            </w:pict>
          </mc:Fallback>
        </mc:AlternateContent>
      </w:r>
    </w:p>
    <w:sectPr w:rsidR="00B51794" w:rsidRPr="0041428F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45F" w:rsidRDefault="00E6045F" w:rsidP="00A66B18">
      <w:r>
        <w:separator/>
      </w:r>
    </w:p>
  </w:endnote>
  <w:endnote w:type="continuationSeparator" w:id="0">
    <w:p w:rsidR="00E6045F" w:rsidRDefault="00E6045F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45F" w:rsidRDefault="00E6045F" w:rsidP="00A66B18">
      <w:r>
        <w:separator/>
      </w:r>
    </w:p>
  </w:footnote>
  <w:footnote w:type="continuationSeparator" w:id="0">
    <w:p w:rsidR="00E6045F" w:rsidRDefault="00E6045F" w:rsidP="00A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B18" w:rsidRDefault="00A66B18">
    <w:pPr>
      <w:pStyle w:val="Encabezado"/>
    </w:pPr>
    <w:r w:rsidRPr="0041428F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B331D" id="Gráfico 17" o:spid="_x0000_s1026" alt="Formas de énfasis curvas que crean en conjunto el diseño del encabezado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63a537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99cb38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99cb38 [3204]" stroked="f">
                <v:fill color2="#c1df8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63a537 [3205]" stroked="f">
                <v:fill color2="#4a7b29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4"/>
    <w:rsid w:val="00012355"/>
    <w:rsid w:val="00051853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C16A4"/>
    <w:rsid w:val="003101B6"/>
    <w:rsid w:val="00352B81"/>
    <w:rsid w:val="00394757"/>
    <w:rsid w:val="003A0150"/>
    <w:rsid w:val="003E24DF"/>
    <w:rsid w:val="0041428F"/>
    <w:rsid w:val="004A2B0D"/>
    <w:rsid w:val="00513437"/>
    <w:rsid w:val="005C2210"/>
    <w:rsid w:val="00615018"/>
    <w:rsid w:val="0062123A"/>
    <w:rsid w:val="00636CBA"/>
    <w:rsid w:val="00646E75"/>
    <w:rsid w:val="006911BE"/>
    <w:rsid w:val="006F6F10"/>
    <w:rsid w:val="007110AB"/>
    <w:rsid w:val="00783E79"/>
    <w:rsid w:val="007B5AE8"/>
    <w:rsid w:val="007C184E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46334"/>
    <w:rsid w:val="00B50294"/>
    <w:rsid w:val="00B51794"/>
    <w:rsid w:val="00B57D6E"/>
    <w:rsid w:val="00C1682D"/>
    <w:rsid w:val="00C701F7"/>
    <w:rsid w:val="00C70786"/>
    <w:rsid w:val="00D10958"/>
    <w:rsid w:val="00D66593"/>
    <w:rsid w:val="00DE6DA2"/>
    <w:rsid w:val="00DF2D30"/>
    <w:rsid w:val="00E062F7"/>
    <w:rsid w:val="00E2760C"/>
    <w:rsid w:val="00E4786A"/>
    <w:rsid w:val="00E55D74"/>
    <w:rsid w:val="00E6045F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278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94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99CB38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99CB38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aconcuadrcula">
    <w:name w:val="Table Grid"/>
    <w:basedOn w:val="Tablanormal"/>
    <w:rsid w:val="00B51794"/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mena%20Achurra\AppData\Local\Microsoft\Office\16.0\DTS\es-ES%7bAFEDFE9F-5514-49FD-908F-0E9BA37BCD30%7d\%7b72AB3CE5-DE23-4F7D-BCC3-61D866720A46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11972-4DE4-4752-BE77-6A4E3203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{72AB3CE5-DE23-4F7D-BCC3-61D866720A46}tf56348247_win32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2023-01-25T11:31:00Z</dcterms:created>
  <dcterms:modified xsi:type="dcterms:W3CDTF">2023-03-06T12:03:00Z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